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153A0" w:themeColor="accent5" w:themeShade="BF"/>
  <w:body>
    <w:bookmarkStart w:id="0" w:name="_GoBack"/>
    <w:bookmarkEnd w:id="0"/>
    <w:p w:rsidR="0058149F" w:rsidRDefault="00B1131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4923790</wp:posOffset>
                </wp:positionV>
                <wp:extent cx="3028950" cy="600075"/>
                <wp:effectExtent l="0" t="0" r="6350" b="63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602" w:rsidRDefault="00B11311" w:rsidP="0092060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920602">
                              <w:rPr>
                                <w:sz w:val="18"/>
                                <w:szCs w:val="18"/>
                              </w:rPr>
                              <w:t xml:space="preserve">or ticket information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contact:</w:t>
                            </w:r>
                          </w:p>
                          <w:p w:rsidR="00920602" w:rsidRPr="00920602" w:rsidRDefault="00920602" w:rsidP="0092060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0602">
                              <w:rPr>
                                <w:sz w:val="18"/>
                                <w:szCs w:val="18"/>
                              </w:rPr>
                              <w:t>Paula Watson 302-897-2559</w:t>
                            </w:r>
                          </w:p>
                          <w:p w:rsidR="00920602" w:rsidRPr="00920602" w:rsidRDefault="00920602" w:rsidP="0092060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0602">
                              <w:rPr>
                                <w:sz w:val="18"/>
                                <w:szCs w:val="18"/>
                              </w:rPr>
                              <w:t>Vilma Davis 302-898-1716</w:t>
                            </w:r>
                          </w:p>
                          <w:p w:rsidR="00920602" w:rsidRPr="00920602" w:rsidRDefault="00920602" w:rsidP="0092060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0602">
                              <w:rPr>
                                <w:sz w:val="18"/>
                                <w:szCs w:val="18"/>
                              </w:rPr>
                              <w:t>Rose Edwards 302-765-7658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-26.95pt;margin-top:387.7pt;width:238.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" filled="f" stroked="f">
                <v:textbox>
                  <w:txbxContent>
                    <w:p w:rsidR="00920602" w:rsidRDefault="00B11311" w:rsidP="0092060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</w:t>
                      </w:r>
                      <w:r w:rsidR="00920602">
                        <w:rPr>
                          <w:sz w:val="18"/>
                          <w:szCs w:val="18"/>
                        </w:rPr>
                        <w:t xml:space="preserve">or ticket information </w:t>
                      </w:r>
                      <w:r>
                        <w:rPr>
                          <w:sz w:val="18"/>
                          <w:szCs w:val="18"/>
                        </w:rPr>
                        <w:t>contact:</w:t>
                      </w:r>
                    </w:p>
                    <w:p w:rsidR="00920602" w:rsidRPr="00920602" w:rsidRDefault="00920602" w:rsidP="0092060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20602">
                        <w:rPr>
                          <w:sz w:val="18"/>
                          <w:szCs w:val="18"/>
                        </w:rPr>
                        <w:t>Paula Watson 302-897-2559</w:t>
                      </w:r>
                    </w:p>
                    <w:p w:rsidR="00920602" w:rsidRPr="00920602" w:rsidRDefault="00920602" w:rsidP="0092060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20602">
                        <w:rPr>
                          <w:sz w:val="18"/>
                          <w:szCs w:val="18"/>
                        </w:rPr>
                        <w:t>Vilma Davis 302-898-1716</w:t>
                      </w:r>
                    </w:p>
                    <w:p w:rsidR="00920602" w:rsidRPr="00920602" w:rsidRDefault="00920602" w:rsidP="0092060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20602">
                        <w:rPr>
                          <w:sz w:val="18"/>
                          <w:szCs w:val="18"/>
                        </w:rPr>
                        <w:t>Rose Edwards 302-765-7658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5486400</wp:posOffset>
                </wp:positionV>
                <wp:extent cx="3429000" cy="581025"/>
                <wp:effectExtent l="0" t="0" r="0" b="317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311" w:rsidRDefault="00B70E81" w:rsidP="00B70E81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2A2A2A"/>
                                <w:sz w:val="20"/>
                                <w:szCs w:val="20"/>
                              </w:rPr>
                            </w:pPr>
                            <w:r w:rsidRPr="008D7838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993399"/>
                                <w:sz w:val="20"/>
                              </w:rPr>
                              <w:t xml:space="preserve">Vilma Davis </w:t>
                            </w:r>
                            <w:r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993399"/>
                                <w:sz w:val="20"/>
                              </w:rPr>
                              <w:t>–</w:t>
                            </w:r>
                            <w:r w:rsidRPr="008D7838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993399"/>
                                <w:sz w:val="20"/>
                              </w:rPr>
                              <w:t>Founde</w:t>
                            </w:r>
                            <w:r w:rsidR="00B11311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9933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2A2A2A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B70E81" w:rsidRDefault="00B70E81" w:rsidP="00B70E81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993399"/>
                                <w:sz w:val="20"/>
                              </w:rPr>
                            </w:pPr>
                            <w:r w:rsidRPr="008D7838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993399"/>
                                <w:sz w:val="20"/>
                              </w:rPr>
                              <w:t xml:space="preserve">E-Mail: </w:t>
                            </w:r>
                            <w:hyperlink r:id="rId9" w:history="1">
                              <w:r w:rsidRPr="008D7838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66CC"/>
                                  <w:sz w:val="20"/>
                                </w:rPr>
                                <w:t>mpush810@gmail.com</w:t>
                              </w:r>
                            </w:hyperlink>
                            <w:r>
                              <w:rPr>
                                <w:rFonts w:ascii="Tahoma" w:eastAsia="Times New Roman" w:hAnsi="Tahoma" w:cs="Tahoma"/>
                                <w:color w:val="2A2A2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D7838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993399"/>
                                <w:sz w:val="20"/>
                              </w:rPr>
                              <w:t xml:space="preserve">Website: </w:t>
                            </w:r>
                            <w:hyperlink r:id="rId10" w:tgtFrame="_blank" w:history="1">
                              <w:r w:rsidRPr="008D7838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66CC"/>
                                  <w:sz w:val="20"/>
                                </w:rPr>
                                <w:t>www.mpush.org</w:t>
                              </w:r>
                            </w:hyperlink>
                            <w:r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993399"/>
                                <w:sz w:val="20"/>
                              </w:rPr>
                              <w:t xml:space="preserve"> </w:t>
                            </w:r>
                          </w:p>
                          <w:p w:rsidR="00B70E81" w:rsidRDefault="00B70E81" w:rsidP="00B70E8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993399"/>
                                <w:sz w:val="20"/>
                              </w:rPr>
                              <w:t>Face Book Page: mpush810, Twitter: @mpush810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27" type="#_x0000_t202" style="position:absolute;margin-left:-26.95pt;margin-top:6in;width:270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" filled="f" stroked="f">
                <v:textbox>
                  <w:txbxContent>
                    <w:p w:rsidR="00B11311" w:rsidRDefault="00B70E81" w:rsidP="00B70E81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2A2A2A"/>
                          <w:sz w:val="20"/>
                          <w:szCs w:val="20"/>
                        </w:rPr>
                      </w:pPr>
                      <w:r w:rsidRPr="008D7838">
                        <w:rPr>
                          <w:rFonts w:ascii="Tahoma" w:eastAsia="Times New Roman" w:hAnsi="Tahoma" w:cs="Tahoma"/>
                          <w:i/>
                          <w:iCs/>
                          <w:color w:val="993399"/>
                          <w:sz w:val="20"/>
                        </w:rPr>
                        <w:t xml:space="preserve">Vilma Davis </w:t>
                      </w:r>
                      <w:r>
                        <w:rPr>
                          <w:rFonts w:ascii="Tahoma" w:eastAsia="Times New Roman" w:hAnsi="Tahoma" w:cs="Tahoma"/>
                          <w:i/>
                          <w:iCs/>
                          <w:color w:val="993399"/>
                          <w:sz w:val="20"/>
                        </w:rPr>
                        <w:t>–</w:t>
                      </w:r>
                      <w:r w:rsidRPr="008D7838">
                        <w:rPr>
                          <w:rFonts w:ascii="Tahoma" w:eastAsia="Times New Roman" w:hAnsi="Tahoma" w:cs="Tahoma"/>
                          <w:i/>
                          <w:iCs/>
                          <w:color w:val="993399"/>
                          <w:sz w:val="20"/>
                        </w:rPr>
                        <w:t>Founde</w:t>
                      </w:r>
                      <w:r w:rsidR="00B11311">
                        <w:rPr>
                          <w:rFonts w:ascii="Tahoma" w:eastAsia="Times New Roman" w:hAnsi="Tahoma" w:cs="Tahoma"/>
                          <w:i/>
                          <w:iCs/>
                          <w:color w:val="993399"/>
                          <w:sz w:val="20"/>
                        </w:rPr>
                        <w:t>r</w:t>
                      </w:r>
                      <w:r>
                        <w:rPr>
                          <w:rFonts w:ascii="Tahoma" w:eastAsia="Times New Roman" w:hAnsi="Tahoma" w:cs="Tahoma"/>
                          <w:color w:val="2A2A2A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B70E81" w:rsidRDefault="00B70E81" w:rsidP="00B70E81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i/>
                          <w:iCs/>
                          <w:color w:val="993399"/>
                          <w:sz w:val="20"/>
                        </w:rPr>
                      </w:pPr>
                      <w:r w:rsidRPr="008D7838">
                        <w:rPr>
                          <w:rFonts w:ascii="Tahoma" w:eastAsia="Times New Roman" w:hAnsi="Tahoma" w:cs="Tahoma"/>
                          <w:i/>
                          <w:iCs/>
                          <w:color w:val="993399"/>
                          <w:sz w:val="20"/>
                        </w:rPr>
                        <w:t xml:space="preserve">E-Mail: </w:t>
                      </w:r>
                      <w:hyperlink r:id="rId11" w:history="1">
                        <w:r w:rsidRPr="008D7838">
                          <w:rPr>
                            <w:rFonts w:ascii="Tahoma" w:eastAsia="Times New Roman" w:hAnsi="Tahoma" w:cs="Tahoma"/>
                            <w:i/>
                            <w:iCs/>
                            <w:color w:val="0066CC"/>
                            <w:sz w:val="20"/>
                          </w:rPr>
                          <w:t>mpush810@gmail.com</w:t>
                        </w:r>
                      </w:hyperlink>
                      <w:r>
                        <w:rPr>
                          <w:rFonts w:ascii="Tahoma" w:eastAsia="Times New Roman" w:hAnsi="Tahoma" w:cs="Tahoma"/>
                          <w:color w:val="2A2A2A"/>
                          <w:sz w:val="20"/>
                          <w:szCs w:val="20"/>
                        </w:rPr>
                        <w:t xml:space="preserve">, </w:t>
                      </w:r>
                      <w:r w:rsidRPr="008D7838">
                        <w:rPr>
                          <w:rFonts w:ascii="Tahoma" w:eastAsia="Times New Roman" w:hAnsi="Tahoma" w:cs="Tahoma"/>
                          <w:i/>
                          <w:iCs/>
                          <w:color w:val="993399"/>
                          <w:sz w:val="20"/>
                        </w:rPr>
                        <w:t xml:space="preserve">Website: </w:t>
                      </w:r>
                      <w:r w:rsidR="00B11311">
                        <w:fldChar w:fldCharType="begin"/>
                      </w:r>
                      <w:r w:rsidR="00B11311">
                        <w:instrText xml:space="preserve"> HYPERLINK "http://www.mpush.org" \t "_blank" </w:instrText>
                      </w:r>
                      <w:r w:rsidR="00B11311">
                        <w:fldChar w:fldCharType="separate"/>
                      </w:r>
                      <w:r w:rsidRPr="008D7838">
                        <w:rPr>
                          <w:rFonts w:ascii="Tahoma" w:eastAsia="Times New Roman" w:hAnsi="Tahoma" w:cs="Tahoma"/>
                          <w:i/>
                          <w:iCs/>
                          <w:color w:val="0066CC"/>
                          <w:sz w:val="20"/>
                        </w:rPr>
                        <w:t>www.mpush.org</w:t>
                      </w:r>
                      <w:r w:rsidR="00B11311">
                        <w:rPr>
                          <w:rFonts w:ascii="Tahoma" w:eastAsia="Times New Roman" w:hAnsi="Tahoma" w:cs="Tahoma"/>
                          <w:i/>
                          <w:iCs/>
                          <w:color w:val="0066CC"/>
                          <w:sz w:val="20"/>
                        </w:rPr>
                        <w:fldChar w:fldCharType="end"/>
                      </w:r>
                      <w:r>
                        <w:rPr>
                          <w:rFonts w:ascii="Tahoma" w:eastAsia="Times New Roman" w:hAnsi="Tahoma" w:cs="Tahoma"/>
                          <w:i/>
                          <w:iCs/>
                          <w:color w:val="993399"/>
                          <w:sz w:val="20"/>
                        </w:rPr>
                        <w:t xml:space="preserve"> </w:t>
                      </w:r>
                    </w:p>
                    <w:p w:rsidR="00B70E81" w:rsidRDefault="00B70E81" w:rsidP="00B70E81">
                      <w:pPr>
                        <w:spacing w:after="0" w:line="240" w:lineRule="auto"/>
                      </w:pPr>
                      <w:r>
                        <w:rPr>
                          <w:rFonts w:ascii="Tahoma" w:eastAsia="Times New Roman" w:hAnsi="Tahoma" w:cs="Tahoma"/>
                          <w:i/>
                          <w:iCs/>
                          <w:color w:val="993399"/>
                          <w:sz w:val="20"/>
                        </w:rPr>
                        <w:t>Face Book Page: mpush810, Twitter: @mpush810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5845175</wp:posOffset>
                </wp:positionV>
                <wp:extent cx="1990725" cy="276225"/>
                <wp:effectExtent l="0" t="3175" r="317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455" w:rsidRPr="00920602" w:rsidRDefault="007A5455">
                            <w:pPr>
                              <w:rPr>
                                <w:color w:val="0070C0"/>
                              </w:rPr>
                            </w:pPr>
                            <w:r w:rsidRPr="00920602">
                              <w:rPr>
                                <w:color w:val="0070C0"/>
                              </w:rPr>
                              <w:t>http://www.drsaritalyons.com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8" type="#_x0000_t202" style="position:absolute;margin-left:320pt;margin-top:460.25pt;width:156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" filled="f" stroked="f">
                <v:textbox>
                  <w:txbxContent>
                    <w:p w:rsidR="007A5455" w:rsidRPr="00920602" w:rsidRDefault="007A5455">
                      <w:pPr>
                        <w:rPr>
                          <w:color w:val="0070C0"/>
                        </w:rPr>
                      </w:pPr>
                      <w:r w:rsidRPr="00920602">
                        <w:rPr>
                          <w:color w:val="0070C0"/>
                        </w:rPr>
                        <w:t>http://www.drsaritalyons.com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828675</wp:posOffset>
                </wp:positionV>
                <wp:extent cx="3190875" cy="5764530"/>
                <wp:effectExtent l="0" t="3175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76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6D3" w:rsidRDefault="00157A7C" w:rsidP="00B11311">
                            <w:pPr>
                              <w:pStyle w:val="InvitationText"/>
                              <w:jc w:val="center"/>
                            </w:pPr>
                            <w:r w:rsidRPr="006C281B">
                              <w:t>JOIN US</w:t>
                            </w:r>
                            <w:r w:rsidR="009036D3">
                              <w:t>:</w:t>
                            </w:r>
                          </w:p>
                          <w:p w:rsidR="009036D3" w:rsidRDefault="00D847B3" w:rsidP="00B11311">
                            <w:pPr>
                              <w:pStyle w:val="InvitationText"/>
                              <w:jc w:val="center"/>
                            </w:pPr>
                            <w:r>
                              <w:t xml:space="preserve">Christiana </w:t>
                            </w:r>
                            <w:r w:rsidRPr="00920602">
                              <w:t>Hilton</w:t>
                            </w:r>
                            <w:r w:rsidR="009036D3">
                              <w:t xml:space="preserve"> Hotel</w:t>
                            </w:r>
                          </w:p>
                          <w:p w:rsidR="009036D3" w:rsidRDefault="00920602" w:rsidP="00B11311">
                            <w:pPr>
                              <w:pStyle w:val="Invitation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0602">
                              <w:rPr>
                                <w:sz w:val="28"/>
                                <w:szCs w:val="28"/>
                              </w:rPr>
                              <w:t>100 Continental Drive,</w:t>
                            </w:r>
                          </w:p>
                          <w:p w:rsidR="009036D3" w:rsidRDefault="00920602" w:rsidP="00B11311">
                            <w:pPr>
                              <w:pStyle w:val="InvitationText"/>
                              <w:jc w:val="center"/>
                            </w:pPr>
                            <w:r w:rsidRPr="00920602">
                              <w:rPr>
                                <w:sz w:val="28"/>
                                <w:szCs w:val="28"/>
                              </w:rPr>
                              <w:t>Newark, DE 19713</w:t>
                            </w:r>
                          </w:p>
                          <w:p w:rsidR="00B816CD" w:rsidRDefault="00765B2B" w:rsidP="00B11311">
                            <w:pPr>
                              <w:pStyle w:val="InvitationText"/>
                              <w:jc w:val="center"/>
                            </w:pPr>
                            <w:sdt>
                              <w:sdtPr>
                                <w:id w:val="305009"/>
                                <w:placeholder>
                                  <w:docPart w:val="97810F9C6FCB4A2693A57A0C9DA4DF0E"/>
                                </w:placeholder>
                              </w:sdtPr>
                              <w:sdtEndPr/>
                              <w:sdtContent>
                                <w:r w:rsidR="00F03D4B">
                                  <w:t>Saturday</w:t>
                                </w:r>
                                <w:r w:rsidR="00D73421">
                                  <w:t xml:space="preserve"> </w:t>
                                </w:r>
                                <w:r w:rsidR="00F03D4B">
                                  <w:t>May 11</w:t>
                                </w:r>
                              </w:sdtContent>
                            </w:sdt>
                          </w:p>
                          <w:p w:rsidR="00157A7C" w:rsidRDefault="00157A7C" w:rsidP="00B11311">
                            <w:pPr>
                              <w:pStyle w:val="PartyDetails"/>
                              <w:jc w:val="center"/>
                            </w:pPr>
                            <w:r w:rsidRPr="006C281B">
                              <w:t>AT</w:t>
                            </w:r>
                            <w:r w:rsidR="00B816CD">
                              <w:t xml:space="preserve"> </w:t>
                            </w:r>
                            <w:sdt>
                              <w:sdtPr>
                                <w:id w:val="305010"/>
                                <w:placeholder>
                                  <w:docPart w:val="BD32A6C451714C2C97E4DDC8BF47B268"/>
                                </w:placeholder>
                              </w:sdtPr>
                              <w:sdtEndPr/>
                              <w:sdtContent>
                                <w:r w:rsidR="009036D3">
                                  <w:t>8:3</w:t>
                                </w:r>
                                <w:r w:rsidR="00F03D4B">
                                  <w:t>0 AM</w:t>
                                </w:r>
                              </w:sdtContent>
                            </w:sdt>
                          </w:p>
                          <w:p w:rsidR="00F610D8" w:rsidRDefault="009036D3" w:rsidP="00B11311">
                            <w:pPr>
                              <w:pStyle w:val="Invitation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Cost:</w:t>
                            </w:r>
                            <w:r w:rsidR="00F610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7ACE" w:rsidRPr="00D847B3">
                              <w:rPr>
                                <w:sz w:val="28"/>
                                <w:szCs w:val="28"/>
                              </w:rPr>
                              <w:t>$25</w:t>
                            </w:r>
                            <w:r w:rsidR="00CA1B58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837ACE" w:rsidRPr="00D847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47B3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9206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47B3">
                              <w:rPr>
                                <w:sz w:val="28"/>
                                <w:szCs w:val="28"/>
                              </w:rPr>
                              <w:t>yr</w:t>
                            </w:r>
                            <w:r w:rsidR="0092060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4772F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9206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47B3">
                              <w:rPr>
                                <w:sz w:val="28"/>
                                <w:szCs w:val="28"/>
                              </w:rPr>
                              <w:t>and older</w:t>
                            </w:r>
                          </w:p>
                          <w:p w:rsidR="009036D3" w:rsidRDefault="004772FF" w:rsidP="004772FF">
                            <w:pPr>
                              <w:pStyle w:val="InvitationTex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837ACE" w:rsidRPr="00D847B3">
                              <w:rPr>
                                <w:sz w:val="28"/>
                                <w:szCs w:val="28"/>
                              </w:rPr>
                              <w:t xml:space="preserve">$16 </w:t>
                            </w:r>
                            <w:r w:rsidR="00CA1B58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920602">
                              <w:rPr>
                                <w:sz w:val="28"/>
                                <w:szCs w:val="28"/>
                              </w:rPr>
                              <w:t xml:space="preserve">4-10 </w:t>
                            </w:r>
                            <w:r w:rsidR="00837ACE" w:rsidRPr="00D847B3">
                              <w:rPr>
                                <w:sz w:val="28"/>
                                <w:szCs w:val="28"/>
                              </w:rPr>
                              <w:t>yrs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37ACE" w:rsidRDefault="009036D3" w:rsidP="00B11311">
                            <w:pPr>
                              <w:pStyle w:val="Invitation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="00F610D8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CA1B58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F610D8">
                              <w:rPr>
                                <w:sz w:val="28"/>
                                <w:szCs w:val="28"/>
                              </w:rPr>
                              <w:t xml:space="preserve"> and under</w:t>
                            </w:r>
                          </w:p>
                          <w:p w:rsidR="00920602" w:rsidRPr="00FF2CE2" w:rsidRDefault="00920602" w:rsidP="00B11311">
                            <w:pPr>
                              <w:pStyle w:val="InvitationTex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F2CE2">
                              <w:rPr>
                                <w:sz w:val="22"/>
                                <w:szCs w:val="22"/>
                              </w:rPr>
                              <w:t>Payments can b</w:t>
                            </w:r>
                            <w:r w:rsidR="00B73B96">
                              <w:rPr>
                                <w:sz w:val="22"/>
                                <w:szCs w:val="22"/>
                              </w:rPr>
                              <w:t>e made using email:</w:t>
                            </w:r>
                            <w:r w:rsidR="00B1131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3B96">
                              <w:rPr>
                                <w:sz w:val="22"/>
                                <w:szCs w:val="22"/>
                              </w:rPr>
                              <w:t>mpush810@gmail.com</w:t>
                            </w:r>
                          </w:p>
                          <w:p w:rsidR="00961070" w:rsidRDefault="00920602" w:rsidP="00B11311">
                            <w:pPr>
                              <w:pStyle w:val="InvitationText"/>
                              <w:jc w:val="center"/>
                            </w:pPr>
                            <w:r>
                              <w:t>S</w:t>
                            </w:r>
                            <w:r w:rsidR="00F03D4B">
                              <w:t xml:space="preserve">pecial </w:t>
                            </w:r>
                            <w:r>
                              <w:t>G</w:t>
                            </w:r>
                            <w:r w:rsidR="00F03D4B">
                              <w:t xml:space="preserve">uest </w:t>
                            </w:r>
                            <w:r>
                              <w:t>S</w:t>
                            </w:r>
                            <w:r w:rsidR="00F03D4B">
                              <w:t>peaker</w:t>
                            </w:r>
                          </w:p>
                          <w:p w:rsidR="00837ACE" w:rsidRDefault="00F03D4B" w:rsidP="00B11311">
                            <w:pPr>
                              <w:pStyle w:val="PartyDetails"/>
                              <w:jc w:val="center"/>
                              <w:rPr>
                                <w:rFonts w:ascii="Arial" w:hAnsi="Arial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Arial" w:hAnsi="Arial"/>
                                <w:sz w:val="35"/>
                                <w:szCs w:val="35"/>
                              </w:rPr>
                              <w:t>Dr. Sarita T Lyons</w:t>
                            </w:r>
                          </w:p>
                          <w:p w:rsidR="003901E0" w:rsidRDefault="003901E0" w:rsidP="00B11311">
                            <w:pPr>
                              <w:pStyle w:val="InvitationText"/>
                              <w:jc w:val="center"/>
                            </w:pPr>
                            <w:r>
                              <w:rPr>
                                <w:noProof/>
                                <w:color w:val="333333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B36BE93" wp14:editId="2E3A0C55">
                                  <wp:extent cx="1266825" cy="1895475"/>
                                  <wp:effectExtent l="19050" t="0" r="9525" b="0"/>
                                  <wp:docPr id="4" name="Picture 1" descr="http://www.drsaritalyons.com/phpThumb/phpThumb.php?src=/userfiles/1867902/image/Profile%20of%20Sarita%202-001.jpg&amp;w=200&amp;h=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drsaritalyons.com/phpThumb/phpThumb.php?src=/userfiles/1867902/image/Profile%20of%20Sarita%202-001.jpg&amp;w=200&amp;h=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01E0" w:rsidRDefault="003901E0" w:rsidP="00B11311">
                            <w:pPr>
                              <w:pStyle w:val="InvitationText"/>
                              <w:jc w:val="center"/>
                            </w:pPr>
                          </w:p>
                          <w:p w:rsidR="00157A7C" w:rsidRPr="006C281B" w:rsidRDefault="00157A7C" w:rsidP="00B11311">
                            <w:pPr>
                              <w:pStyle w:val="InvitationText"/>
                              <w:jc w:val="center"/>
                            </w:pPr>
                            <w:r w:rsidRPr="006C281B">
                              <w:t>.</w:t>
                            </w:r>
                          </w:p>
                          <w:p w:rsidR="00157A7C" w:rsidRPr="00157A7C" w:rsidRDefault="00157A7C" w:rsidP="00B11311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color w:val="FCEF58" w:themeColor="background2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43pt;margin-top:65.25pt;width:251.25pt;height:45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" filled="f" stroked="f">
                <v:textbox>
                  <w:txbxContent>
                    <w:p w:rsidR="009036D3" w:rsidRDefault="00157A7C" w:rsidP="00B11311">
                      <w:pPr>
                        <w:pStyle w:val="InvitationText"/>
                        <w:jc w:val="center"/>
                      </w:pPr>
                      <w:r w:rsidRPr="006C281B">
                        <w:t>JOIN US</w:t>
                      </w:r>
                      <w:r w:rsidR="009036D3">
                        <w:t>:</w:t>
                      </w:r>
                    </w:p>
                    <w:p w:rsidR="009036D3" w:rsidRDefault="00D847B3" w:rsidP="00B11311">
                      <w:pPr>
                        <w:pStyle w:val="InvitationText"/>
                        <w:jc w:val="center"/>
                      </w:pPr>
                      <w:r>
                        <w:t xml:space="preserve">Christiana </w:t>
                      </w:r>
                      <w:r w:rsidRPr="00920602">
                        <w:t>Hilton</w:t>
                      </w:r>
                      <w:r w:rsidR="009036D3">
                        <w:t xml:space="preserve"> Hotel</w:t>
                      </w:r>
                    </w:p>
                    <w:p w:rsidR="009036D3" w:rsidRDefault="00920602" w:rsidP="00B11311">
                      <w:pPr>
                        <w:pStyle w:val="InvitationTex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20602">
                        <w:rPr>
                          <w:sz w:val="28"/>
                          <w:szCs w:val="28"/>
                        </w:rPr>
                        <w:t>100 Continental Drive,</w:t>
                      </w:r>
                    </w:p>
                    <w:p w:rsidR="009036D3" w:rsidRDefault="00920602" w:rsidP="00B11311">
                      <w:pPr>
                        <w:pStyle w:val="InvitationText"/>
                        <w:jc w:val="center"/>
                      </w:pPr>
                      <w:r w:rsidRPr="00920602">
                        <w:rPr>
                          <w:sz w:val="28"/>
                          <w:szCs w:val="28"/>
                        </w:rPr>
                        <w:t>Newark, DE 19713</w:t>
                      </w:r>
                    </w:p>
                    <w:p w:rsidR="00B816CD" w:rsidRDefault="00765B2B" w:rsidP="00B11311">
                      <w:pPr>
                        <w:pStyle w:val="InvitationText"/>
                        <w:jc w:val="center"/>
                      </w:pPr>
                      <w:sdt>
                        <w:sdtPr>
                          <w:id w:val="305009"/>
                          <w:placeholder>
                            <w:docPart w:val="97810F9C6FCB4A2693A57A0C9DA4DF0E"/>
                          </w:placeholder>
                        </w:sdtPr>
                        <w:sdtEndPr/>
                        <w:sdtContent>
                          <w:r w:rsidR="00F03D4B">
                            <w:t>Saturday</w:t>
                          </w:r>
                          <w:r w:rsidR="00D73421">
                            <w:t xml:space="preserve"> </w:t>
                          </w:r>
                          <w:r w:rsidR="00F03D4B">
                            <w:t>May 11</w:t>
                          </w:r>
                        </w:sdtContent>
                      </w:sdt>
                    </w:p>
                    <w:p w:rsidR="00157A7C" w:rsidRDefault="00157A7C" w:rsidP="00B11311">
                      <w:pPr>
                        <w:pStyle w:val="PartyDetails"/>
                        <w:jc w:val="center"/>
                      </w:pPr>
                      <w:r w:rsidRPr="006C281B">
                        <w:t>AT</w:t>
                      </w:r>
                      <w:r w:rsidR="00B816CD">
                        <w:t xml:space="preserve"> </w:t>
                      </w:r>
                      <w:sdt>
                        <w:sdtPr>
                          <w:id w:val="305010"/>
                          <w:placeholder>
                            <w:docPart w:val="BD32A6C451714C2C97E4DDC8BF47B268"/>
                          </w:placeholder>
                        </w:sdtPr>
                        <w:sdtEndPr/>
                        <w:sdtContent>
                          <w:r w:rsidR="009036D3">
                            <w:t>8:3</w:t>
                          </w:r>
                          <w:r w:rsidR="00F03D4B">
                            <w:t>0 AM</w:t>
                          </w:r>
                        </w:sdtContent>
                      </w:sdt>
                    </w:p>
                    <w:p w:rsidR="00F610D8" w:rsidRDefault="009036D3" w:rsidP="00B11311">
                      <w:pPr>
                        <w:pStyle w:val="InvitationTex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Cost:</w:t>
                      </w:r>
                      <w:r w:rsidR="00F610D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37ACE" w:rsidRPr="00D847B3">
                        <w:rPr>
                          <w:sz w:val="28"/>
                          <w:szCs w:val="28"/>
                        </w:rPr>
                        <w:t>$25</w:t>
                      </w:r>
                      <w:r w:rsidR="00CA1B58"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="00837ACE" w:rsidRPr="00D847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847B3">
                        <w:rPr>
                          <w:sz w:val="28"/>
                          <w:szCs w:val="28"/>
                        </w:rPr>
                        <w:t>12</w:t>
                      </w:r>
                      <w:r w:rsidR="009206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847B3">
                        <w:rPr>
                          <w:sz w:val="28"/>
                          <w:szCs w:val="28"/>
                        </w:rPr>
                        <w:t>yr</w:t>
                      </w:r>
                      <w:r w:rsidR="00920602">
                        <w:rPr>
                          <w:sz w:val="28"/>
                          <w:szCs w:val="28"/>
                        </w:rPr>
                        <w:t>s</w:t>
                      </w:r>
                      <w:r w:rsidR="004772FF">
                        <w:rPr>
                          <w:sz w:val="28"/>
                          <w:szCs w:val="28"/>
                        </w:rPr>
                        <w:t>.</w:t>
                      </w:r>
                      <w:r w:rsidR="009206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847B3">
                        <w:rPr>
                          <w:sz w:val="28"/>
                          <w:szCs w:val="28"/>
                        </w:rPr>
                        <w:t>and older</w:t>
                      </w:r>
                    </w:p>
                    <w:p w:rsidR="009036D3" w:rsidRDefault="004772FF" w:rsidP="004772FF">
                      <w:pPr>
                        <w:pStyle w:val="InvitationTex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 w:rsidR="00837ACE" w:rsidRPr="00D847B3">
                        <w:rPr>
                          <w:sz w:val="28"/>
                          <w:szCs w:val="28"/>
                        </w:rPr>
                        <w:t xml:space="preserve">$16 </w:t>
                      </w:r>
                      <w:r w:rsidR="00CA1B58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920602">
                        <w:rPr>
                          <w:sz w:val="28"/>
                          <w:szCs w:val="28"/>
                        </w:rPr>
                        <w:t xml:space="preserve">4-10 </w:t>
                      </w:r>
                      <w:r w:rsidR="00837ACE" w:rsidRPr="00D847B3">
                        <w:rPr>
                          <w:sz w:val="28"/>
                          <w:szCs w:val="28"/>
                        </w:rPr>
                        <w:t>yrs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37ACE" w:rsidRDefault="009036D3" w:rsidP="00B11311">
                      <w:pPr>
                        <w:pStyle w:val="InvitationTex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FREE </w:t>
                      </w:r>
                      <w:r w:rsidR="00F610D8">
                        <w:rPr>
                          <w:sz w:val="28"/>
                          <w:szCs w:val="28"/>
                        </w:rPr>
                        <w:t>3</w:t>
                      </w:r>
                      <w:r w:rsidR="00CA1B58">
                        <w:rPr>
                          <w:sz w:val="28"/>
                          <w:szCs w:val="28"/>
                        </w:rPr>
                        <w:t>y</w:t>
                      </w:r>
                      <w:r w:rsidR="00F610D8">
                        <w:rPr>
                          <w:sz w:val="28"/>
                          <w:szCs w:val="28"/>
                        </w:rPr>
                        <w:t xml:space="preserve"> and under</w:t>
                      </w:r>
                    </w:p>
                    <w:p w:rsidR="00920602" w:rsidRPr="00FF2CE2" w:rsidRDefault="00920602" w:rsidP="00B11311">
                      <w:pPr>
                        <w:pStyle w:val="InvitationTex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F2CE2">
                        <w:rPr>
                          <w:sz w:val="22"/>
                          <w:szCs w:val="22"/>
                        </w:rPr>
                        <w:t>Payments can b</w:t>
                      </w:r>
                      <w:r w:rsidR="00B73B96">
                        <w:rPr>
                          <w:sz w:val="22"/>
                          <w:szCs w:val="22"/>
                        </w:rPr>
                        <w:t>e made using email:</w:t>
                      </w:r>
                      <w:r w:rsidR="00B1131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73B96">
                        <w:rPr>
                          <w:sz w:val="22"/>
                          <w:szCs w:val="22"/>
                        </w:rPr>
                        <w:t>mpush810@gmail.com</w:t>
                      </w:r>
                    </w:p>
                    <w:p w:rsidR="00961070" w:rsidRDefault="00920602" w:rsidP="00B11311">
                      <w:pPr>
                        <w:pStyle w:val="InvitationText"/>
                        <w:jc w:val="center"/>
                      </w:pPr>
                      <w:r>
                        <w:t>S</w:t>
                      </w:r>
                      <w:r w:rsidR="00F03D4B">
                        <w:t xml:space="preserve">pecial </w:t>
                      </w:r>
                      <w:r>
                        <w:t>G</w:t>
                      </w:r>
                      <w:r w:rsidR="00F03D4B">
                        <w:t xml:space="preserve">uest </w:t>
                      </w:r>
                      <w:r>
                        <w:t>S</w:t>
                      </w:r>
                      <w:r w:rsidR="00F03D4B">
                        <w:t>peaker</w:t>
                      </w:r>
                    </w:p>
                    <w:p w:rsidR="00837ACE" w:rsidRDefault="00F03D4B" w:rsidP="00B11311">
                      <w:pPr>
                        <w:pStyle w:val="PartyDetails"/>
                        <w:jc w:val="center"/>
                        <w:rPr>
                          <w:rFonts w:ascii="Arial" w:hAnsi="Arial"/>
                          <w:sz w:val="35"/>
                          <w:szCs w:val="35"/>
                        </w:rPr>
                      </w:pPr>
                      <w:r>
                        <w:rPr>
                          <w:rFonts w:ascii="Arial" w:hAnsi="Arial"/>
                          <w:sz w:val="35"/>
                          <w:szCs w:val="35"/>
                        </w:rPr>
                        <w:t>Dr. Sarita T Lyons</w:t>
                      </w:r>
                    </w:p>
                    <w:p w:rsidR="003901E0" w:rsidRDefault="003901E0" w:rsidP="00B11311">
                      <w:pPr>
                        <w:pStyle w:val="InvitationText"/>
                        <w:jc w:val="center"/>
                      </w:pPr>
                      <w:r>
                        <w:rPr>
                          <w:noProof/>
                          <w:color w:val="333333"/>
                          <w:sz w:val="28"/>
                          <w:szCs w:val="28"/>
                        </w:rPr>
                        <w:drawing>
                          <wp:inline distT="0" distB="0" distL="0" distR="0" wp14:anchorId="6B36BE93" wp14:editId="2E3A0C55">
                            <wp:extent cx="1266825" cy="1895475"/>
                            <wp:effectExtent l="19050" t="0" r="9525" b="0"/>
                            <wp:docPr id="4" name="Picture 1" descr="http://www.drsaritalyons.com/phpThumb/phpThumb.php?src=/userfiles/1867902/image/Profile%20of%20Sarita%202-001.jpg&amp;w=200&amp;h=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drsaritalyons.com/phpThumb/phpThumb.php?src=/userfiles/1867902/image/Profile%20of%20Sarita%202-001.jpg&amp;w=200&amp;h=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89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01E0" w:rsidRDefault="003901E0" w:rsidP="00B11311">
                      <w:pPr>
                        <w:pStyle w:val="InvitationText"/>
                        <w:jc w:val="center"/>
                      </w:pPr>
                    </w:p>
                    <w:p w:rsidR="00157A7C" w:rsidRPr="006C281B" w:rsidRDefault="00157A7C" w:rsidP="00B11311">
                      <w:pPr>
                        <w:pStyle w:val="InvitationText"/>
                        <w:jc w:val="center"/>
                      </w:pPr>
                      <w:r w:rsidRPr="006C281B">
                        <w:t>.</w:t>
                      </w:r>
                    </w:p>
                    <w:p w:rsidR="00157A7C" w:rsidRPr="00157A7C" w:rsidRDefault="00157A7C" w:rsidP="00B11311">
                      <w:pPr>
                        <w:jc w:val="center"/>
                        <w:rPr>
                          <w:rFonts w:ascii="Gill Sans MT" w:hAnsi="Gill Sans MT"/>
                          <w:i/>
                          <w:color w:val="FCEF58" w:themeColor="background2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B2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7pt;margin-top:108pt;width:204.45pt;height:23.9pt;z-index:251662336;mso-position-horizontal-relative:text;mso-position-vertical-relative:text" fillcolor="#7153a0 [2408]" stroked="f">
            <v:fill color2="#f93"/>
            <v:shadow on="t" color="silver" opacity="52429f"/>
            <v:textpath style="font-family:&quot;Gill Sans MT&quot;;v-text-spacing:78650f;v-text-kern:t" trim="t" fitpath="t" string="Breakfast"/>
          </v:shape>
        </w:pict>
      </w:r>
      <w:r w:rsidR="00765B2B">
        <w:rPr>
          <w:noProof/>
        </w:rPr>
        <w:pict>
          <v:shape id="_x0000_s1027" type="#_x0000_t136" style="position:absolute;margin-left:-40.55pt;margin-top:57.6pt;width:293.3pt;height:41.9pt;z-index:251661312;mso-position-horizontal-relative:text;mso-position-vertical-relative:text" fillcolor="#4b376a [1608]" stroked="f">
            <v:fill color2="#f93"/>
            <v:shadow on="t" color="silver" opacity="52429f"/>
            <v:textpath style="font-family:&quot;Gill Sans MT&quot;;v-text-spacing:78650f;v-text-kern:t" trim="t" fitpath="t" string="2nd Annual Mother/Child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1881505</wp:posOffset>
                </wp:positionV>
                <wp:extent cx="3790315" cy="1055370"/>
                <wp:effectExtent l="6350" t="1905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E07" w:rsidRPr="00AD091F" w:rsidRDefault="00765B2B" w:rsidP="00AD091F">
                            <w:r>
                              <w:rPr>
                                <w:rFonts w:ascii="Helvetica" w:hAnsi="Helvetica" w:cs="Helvetica"/>
                                <w:color w:val="000000"/>
                                <w:sz w:val="24"/>
                                <w:szCs w:val="24"/>
                              </w:rPr>
                              <w:pict>
                                <v:shapetype id="_x0000_t159" coordsize="21600,21600" o:spt="159" adj="1404,10800" path="m@37@0c@38@1@39@3@40@0@41@1@42@3@43@0m@30@4c@31@6@32@5@33@4@34@6@35@5@36@4e">
                                  <v:formulas>
                                    <v:f eqn="val #0"/>
                                    <v:f eqn="prod @0 41 9"/>
                                    <v:f eqn="prod @0 23 9"/>
                                    <v:f eqn="sum 0 0 @2"/>
                                    <v:f eqn="sum 21600 0 #0"/>
                                    <v:f eqn="sum 21600 0 @1"/>
                                    <v:f eqn="sum 21600 0 @3"/>
                                    <v:f eqn="sum #1 0 10800"/>
                                    <v:f eqn="sum 21600 0 #1"/>
                                    <v:f eqn="prod @8 1 3"/>
                                    <v:f eqn="prod @8 2 3"/>
                                    <v:f eqn="prod @8 4 3"/>
                                    <v:f eqn="prod @8 5 3"/>
                                    <v:f eqn="prod @8 2 1"/>
                                    <v:f eqn="sum 21600 0 @9"/>
                                    <v:f eqn="sum 21600 0 @10"/>
                                    <v:f eqn="sum 21600 0 @8"/>
                                    <v:f eqn="sum 21600 0 @11"/>
                                    <v:f eqn="sum 21600 0 @12"/>
                                    <v:f eqn="sum 21600 0 @13"/>
                                    <v:f eqn="prod #1 1 3"/>
                                    <v:f eqn="prod #1 2 3"/>
                                    <v:f eqn="prod #1 4 3"/>
                                    <v:f eqn="prod #1 5 3"/>
                                    <v:f eqn="prod #1 2 1"/>
                                    <v:f eqn="sum 21600 0 @20"/>
                                    <v:f eqn="sum 21600 0 @21"/>
                                    <v:f eqn="sum 21600 0 @22"/>
                                    <v:f eqn="sum 21600 0 @23"/>
                                    <v:f eqn="sum 21600 0 @24"/>
                                    <v:f eqn="if @7 @19 0"/>
                                    <v:f eqn="if @7 @18 @20"/>
                                    <v:f eqn="if @7 @17 @21"/>
                                    <v:f eqn="if @7 @16 #1"/>
                                    <v:f eqn="if @7 @15 @22"/>
                                    <v:f eqn="if @7 @14 @23"/>
                                    <v:f eqn="if @7 21600 @24"/>
                                    <v:f eqn="if @7 0 @29"/>
                                    <v:f eqn="if @7 @9 @28"/>
                                    <v:f eqn="if @7 @10 @27"/>
                                    <v:f eqn="if @7 @8 @8"/>
                                    <v:f eqn="if @7 @11 @26"/>
                                    <v:f eqn="if @7 @12 @25"/>
                                    <v:f eqn="if @7 @13 21600"/>
                                    <v:f eqn="sum @36 0 @30"/>
                                    <v:f eqn="sum @4 0 @0"/>
                                    <v:f eqn="max @30 @37"/>
                                    <v:f eqn="min @36 @43"/>
                                    <v:f eqn="prod @0 2 1"/>
                                    <v:f eqn="sum 21600 0 @48"/>
                                    <v:f eqn="mid @36 @43"/>
                                    <v:f eqn="mid @30 @37"/>
                                  </v:formulas>
                                  <v:path textpathok="t" o:connecttype="custom" o:connectlocs="@40,@0;@51,10800;@33,@4;@50,10800" o:connectangles="270,180,90,0"/>
                                  <v:textpath on="t" fitshape="t" xscale="t"/>
                                  <v:handles>
                                    <v:h position="topLeft,#0" yrange="0,2229"/>
                                    <v:h position="#1,bottomRight" xrange="8640,12960"/>
                                  </v:handles>
                                  <o:lock v:ext="edit" text="t" shapetype="t"/>
                                </v:shapetype>
                                <v:shape id="_x0000_i1025" type="#_x0000_t159" style="width:284pt;height:64pt" fillcolor="#4b376a [1608]" stroked="f">
                                  <v:fill color2="#aaa"/>
                                  <v:shadow color="#4d4d4d" opacity="52429f" offset=",3pt"/>
                                  <v:textpath style="font-family:&quot;Arial Black&quot;;v-text-spacing:78650f;v-text-kern:t" trim="t" fitpath="t" xscale="f" string="Harnessing the Greatness Within Us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0" type="#_x0000_t202" style="position:absolute;margin-left:-52.45pt;margin-top:148.15pt;width:298.45pt;height:83.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" filled="f" stroked="f">
                <v:textbox style="mso-fit-shape-to-text:t">
                  <w:txbxContent>
                    <w:p w:rsidR="00044E07" w:rsidRPr="00AD091F" w:rsidRDefault="00B11311" w:rsidP="00AD091F">
                      <w:r>
                        <w:rPr>
                          <w:rFonts w:ascii="Helvetica" w:hAnsi="Helvetica" w:cs="Helvetica"/>
                          <w:color w:val="000000"/>
                          <w:sz w:val="24"/>
                          <w:szCs w:val="24"/>
                        </w:rPr>
                        <w:pict>
                          <v:shape id="_x0000_i1026" type="#_x0000_t159" style="width:284pt;height:64pt" fillcolor="#4b376a [1608]" stroked="f">
                            <v:fill color2="#aaa"/>
                            <v:shadow color="#4d4d4d" opacity="52429f" offset=",3pt"/>
                            <v:textpath style="font-family:&quot;Arial Black&quot;;v-text-spacing:78650f;v-text-kern:t" trim="t" fitpath="t" xscale="f" string="Harnessing the Greatness Within Us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2933700</wp:posOffset>
                </wp:positionV>
                <wp:extent cx="2478405" cy="2047875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E81" w:rsidRDefault="006E396E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4127D80" wp14:editId="146577A3">
                                  <wp:extent cx="2259367" cy="1939290"/>
                                  <wp:effectExtent l="19050" t="0" r="7583" b="0"/>
                                  <wp:docPr id="3" name="Picture 3" descr="http://www.clker.com/cliparts/7/I/I/K/S/l/open-book-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lker.com/cliparts/7/I/I/K/S/l/open-book-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8513" cy="1938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31" type="#_x0000_t202" style="position:absolute;margin-left:-12.1pt;margin-top:231pt;width:195.15pt;height:16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" filled="f" stroked="f">
                <v:textbox>
                  <w:txbxContent>
                    <w:p w:rsidR="00B70E81" w:rsidRDefault="006E396E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4127D80" wp14:editId="146577A3">
                            <wp:extent cx="2259367" cy="1939290"/>
                            <wp:effectExtent l="19050" t="0" r="7583" b="0"/>
                            <wp:docPr id="3" name="Picture 3" descr="http://www.clker.com/cliparts/7/I/I/K/S/l/open-book-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lker.com/cliparts/7/I/I/K/S/l/open-book-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8513" cy="1938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3195955</wp:posOffset>
                </wp:positionV>
                <wp:extent cx="2190750" cy="1666875"/>
                <wp:effectExtent l="3175" t="0" r="3175" b="127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96E" w:rsidRPr="00EA29DE" w:rsidRDefault="006E396E" w:rsidP="006E396E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A29DE"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1 John 4:4</w:t>
                            </w:r>
                          </w:p>
                          <w:p w:rsidR="006E396E" w:rsidRPr="00EA29DE" w:rsidRDefault="006E396E" w:rsidP="006E396E">
                            <w:pPr>
                              <w:spacing w:before="100" w:beforeAutospacing="1" w:after="100" w:afterAutospacing="1" w:line="240" w:lineRule="auto"/>
                              <w:rPr>
                                <w:rFonts w:ascii="Monotype Corsiva" w:eastAsia="Times New Roman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EA29DE">
                              <w:rPr>
                                <w:rFonts w:ascii="Monotype Corsiva" w:eastAsia="Times New Roman" w:hAnsi="Monotype Corsiva" w:cs="Times New Roman"/>
                                <w:sz w:val="24"/>
                                <w:szCs w:val="24"/>
                              </w:rPr>
                              <w:t>King James Version (KJV)</w:t>
                            </w:r>
                          </w:p>
                          <w:p w:rsidR="006E396E" w:rsidRPr="006E396E" w:rsidRDefault="006E396E" w:rsidP="006E396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29DE">
                              <w:rPr>
                                <w:rFonts w:ascii="Monotype Corsiva" w:eastAsia="Times New Roman" w:hAnsi="Monotype Corsiva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4 </w:t>
                            </w:r>
                            <w:r w:rsidRPr="00EA29DE">
                              <w:rPr>
                                <w:rFonts w:ascii="Monotype Corsiva" w:eastAsia="Times New Roman" w:hAnsi="Monotype Corsiva" w:cs="Times New Roman"/>
                                <w:sz w:val="24"/>
                                <w:szCs w:val="24"/>
                              </w:rPr>
                              <w:t>Ye are of God, little children, and have overcome them: because greater is he that is in you, than he that is in the world</w:t>
                            </w:r>
                            <w:r w:rsidRPr="006E396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396E" w:rsidRDefault="006E39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32" type="#_x0000_t202" style="position:absolute;margin-left:-.7pt;margin-top:251.65pt;width:172.5pt;height:13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" filled="f" stroked="f">
                <v:textbox>
                  <w:txbxContent>
                    <w:p w:rsidR="006E396E" w:rsidRPr="00EA29DE" w:rsidRDefault="006E396E" w:rsidP="006E396E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Monotype Corsiva" w:eastAsia="Times New Roman" w:hAnsi="Monotype Corsiva" w:cs="Times New Roman"/>
                          <w:b/>
                          <w:bCs/>
                          <w:sz w:val="27"/>
                          <w:szCs w:val="27"/>
                        </w:rPr>
                      </w:pPr>
                      <w:r w:rsidRPr="00EA29DE">
                        <w:rPr>
                          <w:rFonts w:ascii="Monotype Corsiva" w:eastAsia="Times New Roman" w:hAnsi="Monotype Corsiva" w:cs="Times New Roman"/>
                          <w:b/>
                          <w:bCs/>
                          <w:sz w:val="27"/>
                          <w:szCs w:val="27"/>
                        </w:rPr>
                        <w:t>1 John 4:4</w:t>
                      </w:r>
                    </w:p>
                    <w:p w:rsidR="006E396E" w:rsidRPr="00EA29DE" w:rsidRDefault="006E396E" w:rsidP="006E396E">
                      <w:pPr>
                        <w:spacing w:before="100" w:beforeAutospacing="1" w:after="100" w:afterAutospacing="1" w:line="240" w:lineRule="auto"/>
                        <w:rPr>
                          <w:rFonts w:ascii="Monotype Corsiva" w:eastAsia="Times New Roman" w:hAnsi="Monotype Corsiva" w:cs="Times New Roman"/>
                          <w:sz w:val="24"/>
                          <w:szCs w:val="24"/>
                        </w:rPr>
                      </w:pPr>
                      <w:r w:rsidRPr="00EA29DE">
                        <w:rPr>
                          <w:rFonts w:ascii="Monotype Corsiva" w:eastAsia="Times New Roman" w:hAnsi="Monotype Corsiva" w:cs="Times New Roman"/>
                          <w:sz w:val="24"/>
                          <w:szCs w:val="24"/>
                        </w:rPr>
                        <w:t>King James Version (KJV)</w:t>
                      </w:r>
                    </w:p>
                    <w:p w:rsidR="006E396E" w:rsidRPr="006E396E" w:rsidRDefault="006E396E" w:rsidP="006E396E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A29DE">
                        <w:rPr>
                          <w:rFonts w:ascii="Monotype Corsiva" w:eastAsia="Times New Roman" w:hAnsi="Monotype Corsiva" w:cs="Times New Roman"/>
                          <w:sz w:val="24"/>
                          <w:szCs w:val="24"/>
                          <w:vertAlign w:val="superscript"/>
                        </w:rPr>
                        <w:t xml:space="preserve">4 </w:t>
                      </w:r>
                      <w:r w:rsidRPr="00EA29DE">
                        <w:rPr>
                          <w:rFonts w:ascii="Monotype Corsiva" w:eastAsia="Times New Roman" w:hAnsi="Monotype Corsiva" w:cs="Times New Roman"/>
                          <w:sz w:val="24"/>
                          <w:szCs w:val="24"/>
                        </w:rPr>
                        <w:t>Ye are of God, little children, and have overcome them: because greater is he that is in you, than he that is in the world</w:t>
                      </w:r>
                      <w:r w:rsidRPr="006E396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E396E" w:rsidRDefault="006E39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-819150</wp:posOffset>
                </wp:positionV>
                <wp:extent cx="2713990" cy="6962775"/>
                <wp:effectExtent l="0" t="6350" r="5080" b="31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696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7" o:spid="_x0000_s1026" style="position:absolute;margin-left:266.9pt;margin-top:-64.45pt;width:213.7pt;height:54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" fillcolor="#c3b5d9 [194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-733425</wp:posOffset>
                </wp:positionV>
                <wp:extent cx="6819900" cy="1607820"/>
                <wp:effectExtent l="0" t="3175" r="0" b="19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8AA" w:rsidRDefault="004608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38950" cy="1514475"/>
                                  <wp:effectExtent l="19050" t="0" r="0" b="0"/>
                                  <wp:docPr id="5" name="Picture 4" descr="http://www.mpush.org/MPUSH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mpush.org/MPUSH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6141" cy="1513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3" type="#_x0000_t202" style="position:absolute;margin-left:-56.95pt;margin-top:-57.7pt;width:537pt;height:1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" filled="f" stroked="f">
                <v:textbox>
                  <w:txbxContent>
                    <w:p w:rsidR="004608AA" w:rsidRDefault="004608A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38950" cy="1514475"/>
                            <wp:effectExtent l="19050" t="0" r="0" b="0"/>
                            <wp:docPr id="5" name="Picture 4" descr="http://www.mpush.org/MPUSH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mpush.org/MPUSH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6141" cy="1513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-733425</wp:posOffset>
                </wp:positionV>
                <wp:extent cx="4829175" cy="6829425"/>
                <wp:effectExtent l="6350" t="3175" r="3175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682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5">
                                    <a:lumMod val="50000"/>
                                    <a:lumOff val="0"/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9" o:spid="_x0000_s1026" style="position:absolute;margin-left:-52.45pt;margin-top:-57.7pt;width:380.25pt;height:537.7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" fillcolor="#d7cee5 [1304]" stroked="f" strokecolor="#9c85c0 [3208]" strokeweight="1pt">
                <v:shadow color="#4b376a [1608]" opacity="49150f" offset="1pt"/>
              </v:roundrect>
            </w:pict>
          </mc:Fallback>
        </mc:AlternateContent>
      </w:r>
    </w:p>
    <w:sectPr w:rsidR="0058149F" w:rsidSect="00822F0E">
      <w:pgSz w:w="11520" w:h="115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2B" w:rsidRDefault="00765B2B" w:rsidP="00645AC5">
      <w:pPr>
        <w:spacing w:after="0" w:line="240" w:lineRule="auto"/>
      </w:pPr>
      <w:r>
        <w:separator/>
      </w:r>
    </w:p>
  </w:endnote>
  <w:endnote w:type="continuationSeparator" w:id="0">
    <w:p w:rsidR="00765B2B" w:rsidRDefault="00765B2B" w:rsidP="0064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2B" w:rsidRDefault="00765B2B" w:rsidP="00645AC5">
      <w:pPr>
        <w:spacing w:after="0" w:line="240" w:lineRule="auto"/>
      </w:pPr>
      <w:r>
        <w:separator/>
      </w:r>
    </w:p>
  </w:footnote>
  <w:footnote w:type="continuationSeparator" w:id="0">
    <w:p w:rsidR="00765B2B" w:rsidRDefault="00765B2B" w:rsidP="0064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4ec3da,#66c2aa,#3da19c,#3b97a3,#3a7ca4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55"/>
    <w:rsid w:val="00044E07"/>
    <w:rsid w:val="000733A2"/>
    <w:rsid w:val="000B3923"/>
    <w:rsid w:val="000C0716"/>
    <w:rsid w:val="000E41C3"/>
    <w:rsid w:val="000F0B4F"/>
    <w:rsid w:val="00157A7C"/>
    <w:rsid w:val="001C4961"/>
    <w:rsid w:val="00231373"/>
    <w:rsid w:val="002F7B2E"/>
    <w:rsid w:val="003831AE"/>
    <w:rsid w:val="003901E0"/>
    <w:rsid w:val="00395220"/>
    <w:rsid w:val="003B5200"/>
    <w:rsid w:val="004204ED"/>
    <w:rsid w:val="00423851"/>
    <w:rsid w:val="004608AA"/>
    <w:rsid w:val="004772FF"/>
    <w:rsid w:val="004B2A18"/>
    <w:rsid w:val="004C78A0"/>
    <w:rsid w:val="00556C9C"/>
    <w:rsid w:val="0058149F"/>
    <w:rsid w:val="005B5BA4"/>
    <w:rsid w:val="005C778B"/>
    <w:rsid w:val="00645AC5"/>
    <w:rsid w:val="00661C03"/>
    <w:rsid w:val="00683DAD"/>
    <w:rsid w:val="006947FB"/>
    <w:rsid w:val="0069668D"/>
    <w:rsid w:val="006C281B"/>
    <w:rsid w:val="006E396E"/>
    <w:rsid w:val="007218FB"/>
    <w:rsid w:val="00723DAA"/>
    <w:rsid w:val="00745688"/>
    <w:rsid w:val="0075319F"/>
    <w:rsid w:val="00765B2B"/>
    <w:rsid w:val="00782AB1"/>
    <w:rsid w:val="007A5455"/>
    <w:rsid w:val="007B580A"/>
    <w:rsid w:val="007C7BDF"/>
    <w:rsid w:val="007E78C4"/>
    <w:rsid w:val="00822F0E"/>
    <w:rsid w:val="00837ACE"/>
    <w:rsid w:val="00842D12"/>
    <w:rsid w:val="0084705E"/>
    <w:rsid w:val="00867603"/>
    <w:rsid w:val="008B08F2"/>
    <w:rsid w:val="008B2023"/>
    <w:rsid w:val="008D7838"/>
    <w:rsid w:val="008E303F"/>
    <w:rsid w:val="009036D3"/>
    <w:rsid w:val="00920602"/>
    <w:rsid w:val="00961070"/>
    <w:rsid w:val="00A043DE"/>
    <w:rsid w:val="00A709AB"/>
    <w:rsid w:val="00A90160"/>
    <w:rsid w:val="00A919F3"/>
    <w:rsid w:val="00A977EF"/>
    <w:rsid w:val="00AC7235"/>
    <w:rsid w:val="00AD091F"/>
    <w:rsid w:val="00B11311"/>
    <w:rsid w:val="00B25784"/>
    <w:rsid w:val="00B468B1"/>
    <w:rsid w:val="00B55373"/>
    <w:rsid w:val="00B70E81"/>
    <w:rsid w:val="00B73B96"/>
    <w:rsid w:val="00B816CD"/>
    <w:rsid w:val="00B81AB1"/>
    <w:rsid w:val="00BE4545"/>
    <w:rsid w:val="00C00A9F"/>
    <w:rsid w:val="00C03A04"/>
    <w:rsid w:val="00C32A5F"/>
    <w:rsid w:val="00C55A50"/>
    <w:rsid w:val="00CA1B58"/>
    <w:rsid w:val="00CB3262"/>
    <w:rsid w:val="00D1023E"/>
    <w:rsid w:val="00D73421"/>
    <w:rsid w:val="00D847B3"/>
    <w:rsid w:val="00DE41F9"/>
    <w:rsid w:val="00DE5EB3"/>
    <w:rsid w:val="00E03D42"/>
    <w:rsid w:val="00EA29DE"/>
    <w:rsid w:val="00EE7CCE"/>
    <w:rsid w:val="00F03D4B"/>
    <w:rsid w:val="00F11703"/>
    <w:rsid w:val="00F11902"/>
    <w:rsid w:val="00F610D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ec3da,#66c2aa,#3da19c,#3b97a3,#3a7ca4,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35"/>
  </w:style>
  <w:style w:type="paragraph" w:styleId="Heading3">
    <w:name w:val="heading 3"/>
    <w:basedOn w:val="Normal"/>
    <w:link w:val="Heading3Char"/>
    <w:uiPriority w:val="9"/>
    <w:qFormat/>
    <w:rsid w:val="006E3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AC5"/>
  </w:style>
  <w:style w:type="paragraph" w:styleId="Footer">
    <w:name w:val="footer"/>
    <w:basedOn w:val="Normal"/>
    <w:link w:val="FooterCh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AC5"/>
  </w:style>
  <w:style w:type="paragraph" w:customStyle="1" w:styleId="InvitationText">
    <w:name w:val="Invitation Text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olor w:val="7C9163" w:themeColor="accent1" w:themeShade="BF"/>
      <w:sz w:val="36"/>
      <w:szCs w:val="36"/>
    </w:rPr>
  </w:style>
  <w:style w:type="paragraph" w:customStyle="1" w:styleId="PartyDetails">
    <w:name w:val="Party Details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aps/>
      <w:color w:val="536142" w:themeColor="accent1" w:themeShade="80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B816C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D7838"/>
    <w:rPr>
      <w:strike w:val="0"/>
      <w:dstrike w:val="0"/>
      <w:color w:val="0066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8D783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E39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E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6E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E396E"/>
  </w:style>
  <w:style w:type="character" w:styleId="Strong">
    <w:name w:val="Strong"/>
    <w:basedOn w:val="DefaultParagraphFont"/>
    <w:uiPriority w:val="22"/>
    <w:qFormat/>
    <w:rsid w:val="00920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35"/>
  </w:style>
  <w:style w:type="paragraph" w:styleId="Heading3">
    <w:name w:val="heading 3"/>
    <w:basedOn w:val="Normal"/>
    <w:link w:val="Heading3Char"/>
    <w:uiPriority w:val="9"/>
    <w:qFormat/>
    <w:rsid w:val="006E3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AC5"/>
  </w:style>
  <w:style w:type="paragraph" w:styleId="Footer">
    <w:name w:val="footer"/>
    <w:basedOn w:val="Normal"/>
    <w:link w:val="FooterCh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AC5"/>
  </w:style>
  <w:style w:type="paragraph" w:customStyle="1" w:styleId="InvitationText">
    <w:name w:val="Invitation Text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olor w:val="7C9163" w:themeColor="accent1" w:themeShade="BF"/>
      <w:sz w:val="36"/>
      <w:szCs w:val="36"/>
    </w:rPr>
  </w:style>
  <w:style w:type="paragraph" w:customStyle="1" w:styleId="PartyDetails">
    <w:name w:val="Party Details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aps/>
      <w:color w:val="536142" w:themeColor="accent1" w:themeShade="80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B816C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D7838"/>
    <w:rPr>
      <w:strike w:val="0"/>
      <w:dstrike w:val="0"/>
      <w:color w:val="0066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8D783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E39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E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6E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E396E"/>
  </w:style>
  <w:style w:type="character" w:styleId="Strong">
    <w:name w:val="Strong"/>
    <w:basedOn w:val="DefaultParagraphFont"/>
    <w:uiPriority w:val="22"/>
    <w:qFormat/>
    <w:rsid w:val="00920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3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9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06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4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0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66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8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56726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80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35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96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24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4419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68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8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89840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33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684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23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1252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573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445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3051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6753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7833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148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push810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mpush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push810@gmail.com" TargetMode="External"/><Relationship Id="rId1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AppData\Roaming\Microsoft\Templates\PMG_BirthdayInvitation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810F9C6FCB4A2693A57A0C9DA4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68B8E-3D09-44CE-B70E-EB4C6183F0D1}"/>
      </w:docPartPr>
      <w:docPartBody>
        <w:p w:rsidR="000F4A5F" w:rsidRDefault="002858F8">
          <w:pPr>
            <w:pStyle w:val="97810F9C6FCB4A2693A57A0C9DA4DF0E"/>
          </w:pPr>
          <w:r w:rsidRPr="00B816CD">
            <w:t xml:space="preserve">SATURDAY, </w:t>
          </w:r>
          <w:r w:rsidRPr="00B816CD">
            <w:br/>
            <w:t>SEPTEMBER 15</w:t>
          </w:r>
        </w:p>
      </w:docPartBody>
    </w:docPart>
    <w:docPart>
      <w:docPartPr>
        <w:name w:val="BD32A6C451714C2C97E4DDC8BF47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65346-B6C4-4DD0-8A3C-E48ED926E05A}"/>
      </w:docPartPr>
      <w:docPartBody>
        <w:p w:rsidR="000F4A5F" w:rsidRDefault="002858F8">
          <w:pPr>
            <w:pStyle w:val="BD32A6C451714C2C97E4DDC8BF47B268"/>
          </w:pPr>
          <w:r w:rsidRPr="00B816CD">
            <w:t>2:30 PM.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58F8"/>
    <w:rsid w:val="00074530"/>
    <w:rsid w:val="000B4E08"/>
    <w:rsid w:val="000F4A5F"/>
    <w:rsid w:val="00240EDD"/>
    <w:rsid w:val="002858F8"/>
    <w:rsid w:val="002B1031"/>
    <w:rsid w:val="004B5805"/>
    <w:rsid w:val="009E33B4"/>
    <w:rsid w:val="00E31CD6"/>
    <w:rsid w:val="00E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810F9C6FCB4A2693A57A0C9DA4DF0E">
    <w:name w:val="97810F9C6FCB4A2693A57A0C9DA4DF0E"/>
    <w:rsid w:val="000F4A5F"/>
  </w:style>
  <w:style w:type="paragraph" w:customStyle="1" w:styleId="BD32A6C451714C2C97E4DDC8BF47B268">
    <w:name w:val="BD32A6C451714C2C97E4DDC8BF47B268"/>
    <w:rsid w:val="000F4A5F"/>
  </w:style>
  <w:style w:type="paragraph" w:customStyle="1" w:styleId="CD2E7A113A454EA4988E554FD29166D2">
    <w:name w:val="CD2E7A113A454EA4988E554FD29166D2"/>
    <w:rsid w:val="000F4A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FD58-45DF-403C-8E26-2D0829BEF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C82C9-2AE6-4730-A391-0258F702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PMG_BirthdayInvitationFlyer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invitation flyer (8" x 8")</vt:lpstr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invitation flyer (8" x 8")</dc:title>
  <dc:creator>jessica</dc:creator>
  <cp:lastModifiedBy>marjdav85</cp:lastModifiedBy>
  <cp:revision>4</cp:revision>
  <cp:lastPrinted>2013-03-05T14:38:00Z</cp:lastPrinted>
  <dcterms:created xsi:type="dcterms:W3CDTF">2013-03-07T03:27:00Z</dcterms:created>
  <dcterms:modified xsi:type="dcterms:W3CDTF">2013-03-07T03:30:00Z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TC102905569990</vt:lpwstr>
  </property>
</Properties>
</file>